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12" w:rsidRDefault="00481312" w:rsidP="0043791D">
      <w:pPr>
        <w:rPr>
          <w:b/>
        </w:rPr>
      </w:pPr>
    </w:p>
    <w:p w:rsidR="00481312" w:rsidRPr="003E5412" w:rsidRDefault="00481312" w:rsidP="0043791D">
      <w:pPr>
        <w:jc w:val="center"/>
        <w:rPr>
          <w:b/>
          <w:sz w:val="24"/>
        </w:rPr>
      </w:pPr>
      <w:r w:rsidRPr="003E4DCC">
        <w:rPr>
          <w:b/>
          <w:sz w:val="24"/>
        </w:rPr>
        <w:t xml:space="preserve">FORMULÁRIO DE </w:t>
      </w:r>
      <w:r w:rsidRPr="003E4DCC">
        <w:rPr>
          <w:b/>
          <w:bCs/>
          <w:sz w:val="24"/>
        </w:rPr>
        <w:t xml:space="preserve">CANDIDATURA PARA INSTRUÇÃO DO PROCESSO DE ATRIBUIÇÃO DO DIREITO AO ARRENDAMENTO </w:t>
      </w:r>
      <w:smartTag w:uri="urn:schemas-microsoft-com:office:smarttags" w:element="PersonName">
        <w:smartTagPr>
          <w:attr w:name="ProductID" w:val="EM HABITAÇÕES SOCIAIS MUNICIPAIS"/>
        </w:smartTagPr>
        <w:r w:rsidRPr="003E4DCC">
          <w:rPr>
            <w:b/>
            <w:bCs/>
            <w:sz w:val="24"/>
          </w:rPr>
          <w:t>EM HABITAÇÕES SOCIAIS MUNICIPAIS</w:t>
        </w:r>
      </w:smartTag>
    </w:p>
    <w:p w:rsidR="00481312" w:rsidRPr="0043791D" w:rsidRDefault="00481312" w:rsidP="0043791D">
      <w:pPr>
        <w:rPr>
          <w:b/>
          <w:sz w:val="20"/>
          <w:szCs w:val="20"/>
        </w:rPr>
      </w:pPr>
      <w:r w:rsidRPr="0043791D">
        <w:rPr>
          <w:b/>
          <w:sz w:val="20"/>
          <w:szCs w:val="20"/>
        </w:rPr>
        <w:t>1. DADOS PESSOAIS</w:t>
      </w:r>
    </w:p>
    <w:p w:rsidR="00481312" w:rsidRPr="0043791D" w:rsidRDefault="00481312" w:rsidP="0043791D">
      <w:pPr>
        <w:spacing w:line="240" w:lineRule="exact"/>
        <w:rPr>
          <w:sz w:val="20"/>
          <w:szCs w:val="20"/>
        </w:rPr>
      </w:pPr>
      <w:r w:rsidRPr="0043791D">
        <w:rPr>
          <w:sz w:val="20"/>
          <w:szCs w:val="20"/>
        </w:rPr>
        <w:t>Nome completo</w:t>
      </w:r>
    </w:p>
    <w:p w:rsidR="00481312" w:rsidRPr="0043791D" w:rsidRDefault="00481312" w:rsidP="0043791D">
      <w:pPr>
        <w:spacing w:line="240" w:lineRule="exact"/>
        <w:rPr>
          <w:sz w:val="20"/>
          <w:szCs w:val="20"/>
          <w:u w:val="single"/>
        </w:rPr>
      </w:pP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  <w:u w:val="single"/>
        </w:rPr>
      </w:pPr>
      <w:r w:rsidRPr="0043791D">
        <w:rPr>
          <w:sz w:val="20"/>
          <w:szCs w:val="20"/>
        </w:rPr>
        <w:t>Bilhete de Identidade/Cartão de Cidadão/Título de Permanência n.º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</w:rPr>
        <w:t xml:space="preserve">   (riscar o que não interessa), válido até  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</w:rPr>
        <w:t>/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</w:rPr>
        <w:t>/</w:t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</w:rPr>
      </w:pPr>
      <w:r w:rsidRPr="0043791D">
        <w:rPr>
          <w:sz w:val="20"/>
          <w:szCs w:val="20"/>
        </w:rPr>
        <w:t xml:space="preserve">Data de nascimento: </w:t>
      </w:r>
      <w:r w:rsidRPr="0043791D">
        <w:rPr>
          <w:sz w:val="20"/>
          <w:szCs w:val="20"/>
          <w:u w:val="single"/>
        </w:rPr>
        <w:t xml:space="preserve">          </w:t>
      </w:r>
      <w:r w:rsidRPr="0043791D">
        <w:rPr>
          <w:sz w:val="20"/>
          <w:szCs w:val="20"/>
        </w:rPr>
        <w:t xml:space="preserve">/ </w:t>
      </w:r>
      <w:r w:rsidRPr="0043791D">
        <w:rPr>
          <w:sz w:val="20"/>
          <w:szCs w:val="20"/>
          <w:u w:val="single"/>
        </w:rPr>
        <w:t xml:space="preserve">         </w:t>
      </w:r>
      <w:r w:rsidRPr="0043791D">
        <w:rPr>
          <w:sz w:val="20"/>
          <w:szCs w:val="20"/>
        </w:rPr>
        <w:t xml:space="preserve">/ </w:t>
      </w:r>
      <w:r w:rsidRPr="0043791D">
        <w:rPr>
          <w:sz w:val="20"/>
          <w:szCs w:val="20"/>
          <w:u w:val="single"/>
        </w:rPr>
        <w:t xml:space="preserve">           </w:t>
      </w:r>
      <w:r w:rsidRPr="0043791D">
        <w:rPr>
          <w:sz w:val="20"/>
          <w:szCs w:val="20"/>
        </w:rPr>
        <w:tab/>
        <w:t>Nacionalidade:</w:t>
      </w:r>
      <w:r w:rsidRPr="0043791D">
        <w:rPr>
          <w:sz w:val="20"/>
          <w:szCs w:val="20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  <w:u w:val="single"/>
        </w:rPr>
      </w:pPr>
      <w:r w:rsidRPr="0043791D">
        <w:rPr>
          <w:sz w:val="20"/>
          <w:szCs w:val="20"/>
        </w:rPr>
        <w:t>Filho(a) de:</w:t>
      </w:r>
      <w:r w:rsidRPr="0043791D">
        <w:rPr>
          <w:sz w:val="20"/>
          <w:szCs w:val="20"/>
          <w:u w:val="single"/>
        </w:rPr>
        <w:t xml:space="preserve"> 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  <w:t xml:space="preserve"> </w:t>
      </w:r>
      <w:r w:rsidRPr="0043791D">
        <w:rPr>
          <w:sz w:val="20"/>
          <w:szCs w:val="20"/>
        </w:rPr>
        <w:t>e de: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  <w:u w:val="single"/>
        </w:rPr>
      </w:pPr>
      <w:r w:rsidRPr="0043791D">
        <w:rPr>
          <w:sz w:val="20"/>
          <w:szCs w:val="20"/>
        </w:rPr>
        <w:t xml:space="preserve">Naturalidade: 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  <w:u w:val="single"/>
        </w:rPr>
      </w:pPr>
      <w:r w:rsidRPr="0043791D">
        <w:rPr>
          <w:sz w:val="20"/>
          <w:szCs w:val="20"/>
        </w:rPr>
        <w:t>Freguesia: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</w:rPr>
        <w:t xml:space="preserve"> Concelho: 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  <w:u w:val="single"/>
        </w:rPr>
      </w:pPr>
      <w:r w:rsidRPr="0043791D">
        <w:rPr>
          <w:sz w:val="20"/>
          <w:szCs w:val="20"/>
        </w:rPr>
        <w:t>Morada: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  <w:u w:val="single"/>
        </w:rPr>
      </w:pPr>
      <w:r w:rsidRPr="0043791D">
        <w:rPr>
          <w:sz w:val="20"/>
          <w:szCs w:val="20"/>
        </w:rPr>
        <w:t xml:space="preserve">Código Postal: 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</w:rPr>
        <w:t>/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  <w:u w:val="single"/>
        </w:rPr>
      </w:pPr>
      <w:r w:rsidRPr="0043791D">
        <w:rPr>
          <w:sz w:val="20"/>
          <w:szCs w:val="20"/>
        </w:rPr>
        <w:t>Telefone/Telemóvel: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</w:rPr>
      </w:pPr>
      <w:r w:rsidRPr="0043791D">
        <w:rPr>
          <w:sz w:val="20"/>
          <w:szCs w:val="20"/>
        </w:rPr>
        <w:t>Estado civil: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</w:rPr>
      </w:pPr>
      <w:r w:rsidRPr="0043791D">
        <w:rPr>
          <w:sz w:val="20"/>
          <w:szCs w:val="20"/>
        </w:rPr>
        <w:t xml:space="preserve">Profissão: 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  <w:u w:val="single"/>
        </w:rPr>
      </w:pPr>
      <w:r w:rsidRPr="0043791D">
        <w:rPr>
          <w:sz w:val="20"/>
          <w:szCs w:val="20"/>
        </w:rPr>
        <w:t xml:space="preserve">Local de trabalho: 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</w:rPr>
      </w:pPr>
      <w:r w:rsidRPr="0043791D">
        <w:rPr>
          <w:sz w:val="20"/>
          <w:szCs w:val="20"/>
        </w:rPr>
        <w:t xml:space="preserve">Cartão de Eleitor nº: 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</w:rPr>
        <w:t xml:space="preserve"> Recenseado na freguesia de: </w:t>
      </w:r>
      <w:r w:rsidRPr="0043791D">
        <w:rPr>
          <w:sz w:val="20"/>
          <w:szCs w:val="20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</w:rPr>
      </w:pPr>
      <w:r w:rsidRPr="0043791D">
        <w:rPr>
          <w:sz w:val="20"/>
          <w:szCs w:val="20"/>
        </w:rPr>
        <w:t xml:space="preserve">Nº de Identificação Fiscal: 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</w:rPr>
        <w:t xml:space="preserve"> Repartição  de Finanças de:</w:t>
      </w:r>
      <w:r w:rsidRPr="0043791D">
        <w:rPr>
          <w:sz w:val="20"/>
          <w:szCs w:val="20"/>
          <w:u w:val="single"/>
        </w:rPr>
        <w:t xml:space="preserve"> 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spacing w:line="360" w:lineRule="auto"/>
        <w:rPr>
          <w:sz w:val="20"/>
          <w:szCs w:val="20"/>
          <w:u w:val="single"/>
        </w:rPr>
      </w:pPr>
      <w:r w:rsidRPr="0043791D">
        <w:rPr>
          <w:sz w:val="20"/>
          <w:szCs w:val="20"/>
        </w:rPr>
        <w:t xml:space="preserve">NISS </w:t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  <w:r w:rsidRPr="0043791D">
        <w:rPr>
          <w:sz w:val="20"/>
          <w:szCs w:val="20"/>
          <w:u w:val="single"/>
        </w:rPr>
        <w:tab/>
      </w:r>
    </w:p>
    <w:p w:rsidR="00481312" w:rsidRPr="0043791D" w:rsidRDefault="00481312" w:rsidP="0043791D">
      <w:pPr>
        <w:tabs>
          <w:tab w:val="center" w:pos="4419"/>
          <w:tab w:val="right" w:pos="8838"/>
        </w:tabs>
        <w:jc w:val="both"/>
        <w:rPr>
          <w:rFonts w:cs="Arial"/>
          <w:sz w:val="20"/>
          <w:szCs w:val="20"/>
          <w:lang w:eastAsia="pt-PT"/>
        </w:rPr>
      </w:pPr>
      <w:r w:rsidRPr="0043791D">
        <w:rPr>
          <w:rFonts w:cs="Arial"/>
          <w:b/>
          <w:sz w:val="20"/>
          <w:szCs w:val="20"/>
          <w:lang w:eastAsia="pt-PT"/>
        </w:rPr>
        <w:t>NOTA IMPORTANTE</w:t>
      </w:r>
      <w:r w:rsidRPr="0043791D">
        <w:rPr>
          <w:rFonts w:cs="Arial"/>
          <w:sz w:val="20"/>
          <w:szCs w:val="20"/>
          <w:lang w:eastAsia="pt-PT"/>
        </w:rPr>
        <w:t>: A este questionário deve responder-se com a maior exatidão, pois a prestação de falsas declarações determinará a exclusão do candidato da lista ou a rescisão do contrato de atribuição de casa que eventualmente com ele venha a ser celebrado</w:t>
      </w:r>
    </w:p>
    <w:p w:rsidR="00481312" w:rsidRDefault="00481312" w:rsidP="0043791D">
      <w:pPr>
        <w:rPr>
          <w:b/>
        </w:rPr>
      </w:pPr>
    </w:p>
    <w:p w:rsidR="00481312" w:rsidRDefault="00481312" w:rsidP="0043791D">
      <w:pPr>
        <w:rPr>
          <w:b/>
        </w:rPr>
      </w:pPr>
      <w:r w:rsidRPr="009D0D5A">
        <w:rPr>
          <w:b/>
        </w:rPr>
        <w:t>2. CONDIÇÕES DE HABITABILIDADE</w:t>
      </w:r>
    </w:p>
    <w:p w:rsidR="00481312" w:rsidRPr="00900D8F" w:rsidRDefault="00481312" w:rsidP="0043791D">
      <w:pPr>
        <w:rPr>
          <w:sz w:val="18"/>
        </w:rPr>
      </w:pPr>
      <w:r>
        <w:rPr>
          <w:sz w:val="18"/>
        </w:rPr>
        <w:t>(</w:t>
      </w:r>
      <w:r w:rsidRPr="00900D8F">
        <w:rPr>
          <w:sz w:val="18"/>
        </w:rPr>
        <w:t>Assinalar com uma cruz</w:t>
      </w:r>
      <w:r>
        <w:rPr>
          <w:sz w:val="18"/>
        </w:rPr>
        <w:t>)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4"/>
        <w:gridCol w:w="5528"/>
        <w:gridCol w:w="586"/>
        <w:gridCol w:w="655"/>
      </w:tblGrid>
      <w:tr w:rsidR="00481312" w:rsidRPr="001946AF" w:rsidTr="00996150">
        <w:trPr>
          <w:tblHeader/>
        </w:trPr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360" w:lineRule="auto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rPr>
                <w:b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  <w:r w:rsidRPr="001946AF">
              <w:rPr>
                <w:b/>
              </w:rPr>
              <w:t>SIM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  <w:r w:rsidRPr="001946AF">
              <w:rPr>
                <w:b/>
              </w:rPr>
              <w:t>NÃO</w:t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  <w:r w:rsidRPr="001946AF">
              <w:rPr>
                <w:b/>
              </w:rPr>
              <w:t xml:space="preserve">A. Tipo de alojamento: 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  <w:r w:rsidRPr="001946AF">
              <w:t xml:space="preserve">Edificações: Casa Arrendada /Emprestada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  <w:r w:rsidRPr="001946AF">
              <w:t>Parte de Edificações: parte de casa, pensão, quarto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  <w:r w:rsidRPr="001946AF">
              <w:t xml:space="preserve">Coabitação Familiar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  <w:r w:rsidRPr="001946AF">
              <w:t xml:space="preserve">Estruturas Provisórias ou inadequadas: barraca/casa abarracada/viatura/roulote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top w:val="nil"/>
              <w:lef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  <w:r w:rsidRPr="001946AF">
              <w:t>Sem alojamento/sem habitação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  <w:r w:rsidRPr="001946AF">
              <w:rPr>
                <w:b/>
              </w:rPr>
              <w:t xml:space="preserve">B. Equipamentos Básicos: </w:t>
            </w:r>
          </w:p>
        </w:tc>
        <w:tc>
          <w:tcPr>
            <w:tcW w:w="5528" w:type="dxa"/>
            <w:tcBorders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/>
            </w:pPr>
            <w:r w:rsidRPr="001946AF">
              <w:t>Condições Normais</w:t>
            </w: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/>
            </w:pPr>
            <w:r w:rsidRPr="001946AF">
              <w:t xml:space="preserve">Sem água/eletricidade/saneamento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/>
            </w:pPr>
            <w:r w:rsidRPr="001946AF">
              <w:t>Ausência de instalações sanitárias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/>
            </w:pPr>
            <w:r w:rsidRPr="001946AF">
              <w:t>Sem eletricidade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>Sem água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/>
            </w:pPr>
            <w:r w:rsidRPr="001946AF">
              <w:t>Wc exterior/incompleto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top w:val="nil"/>
              <w:lef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/>
            </w:pPr>
            <w:r w:rsidRPr="001946AF">
              <w:t>Desadequação do alojamento (limitações de mobilidade)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  <w:r w:rsidRPr="001946AF">
              <w:rPr>
                <w:b/>
              </w:rPr>
              <w:t>C. Dimensão da Habitação:</w:t>
            </w:r>
          </w:p>
        </w:tc>
        <w:tc>
          <w:tcPr>
            <w:tcW w:w="5528" w:type="dxa"/>
            <w:tcBorders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>Dimensão adequada ao agregado</w:t>
            </w: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754" w:type="dxa"/>
            <w:tcBorders>
              <w:top w:val="nil"/>
              <w:lef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ind w:firstLine="708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>Sobreocupação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</w:tbl>
    <w:p w:rsidR="00481312" w:rsidRDefault="00481312" w:rsidP="0043791D">
      <w:pPr>
        <w:rPr>
          <w:b/>
        </w:rPr>
      </w:pPr>
    </w:p>
    <w:p w:rsidR="00481312" w:rsidRPr="00DD6B1C" w:rsidRDefault="00481312" w:rsidP="0043791D">
      <w:pPr>
        <w:rPr>
          <w:b/>
        </w:rPr>
      </w:pPr>
      <w:r w:rsidRPr="00DD6B1C">
        <w:rPr>
          <w:b/>
        </w:rPr>
        <w:t>3. SITUAÇÃO ECONÓMICA</w:t>
      </w:r>
    </w:p>
    <w:p w:rsidR="00481312" w:rsidRPr="00900D8F" w:rsidRDefault="00481312" w:rsidP="0043791D">
      <w:pPr>
        <w:rPr>
          <w:sz w:val="18"/>
        </w:rPr>
      </w:pPr>
      <w:r>
        <w:rPr>
          <w:sz w:val="18"/>
        </w:rPr>
        <w:t>(</w:t>
      </w:r>
      <w:r w:rsidRPr="00900D8F">
        <w:rPr>
          <w:sz w:val="18"/>
        </w:rPr>
        <w:t>Assinalar com uma cruz</w:t>
      </w:r>
      <w:r>
        <w:rPr>
          <w:sz w:val="18"/>
        </w:rPr>
        <w:t>)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480"/>
        <w:gridCol w:w="586"/>
        <w:gridCol w:w="655"/>
      </w:tblGrid>
      <w:tr w:rsidR="00481312" w:rsidRPr="001946AF" w:rsidTr="00996150">
        <w:trPr>
          <w:tblHeader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360" w:lineRule="auto"/>
              <w:rPr>
                <w:b/>
              </w:rPr>
            </w:pP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rPr>
                <w:b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  <w:r w:rsidRPr="001946AF">
              <w:rPr>
                <w:b/>
              </w:rPr>
              <w:t>SIM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  <w:r w:rsidRPr="001946AF">
              <w:rPr>
                <w:b/>
              </w:rPr>
              <w:t>NÃO</w:t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  <w:r w:rsidRPr="001946AF">
              <w:rPr>
                <w:b/>
              </w:rPr>
              <w:t xml:space="preserve">A. Situação face ao Emprego </w:t>
            </w: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  <w:r w:rsidRPr="001946AF">
              <w:t>Ativos/Reformados/Pensionistas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>Um membro do agregado desempregado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>Dois membros do agregado desempregados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  <w:r w:rsidRPr="001946AF">
              <w:rPr>
                <w:b/>
              </w:rPr>
              <w:t>B. Despesas com habitação (renda)</w:t>
            </w: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>Sem despesas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>Inferior ou igual a 250€/mês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>Superior a 250€/mês e inferior ou igual a 500€/mês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</w:tbl>
    <w:p w:rsidR="00481312" w:rsidRDefault="00481312" w:rsidP="0043791D"/>
    <w:p w:rsidR="00481312" w:rsidRDefault="00481312" w:rsidP="0043791D">
      <w:pPr>
        <w:rPr>
          <w:b/>
        </w:rPr>
      </w:pPr>
      <w:r>
        <w:rPr>
          <w:b/>
        </w:rPr>
        <w:br w:type="page"/>
      </w:r>
    </w:p>
    <w:p w:rsidR="00481312" w:rsidRPr="00DD6B1C" w:rsidRDefault="00481312" w:rsidP="0043791D">
      <w:pPr>
        <w:rPr>
          <w:b/>
        </w:rPr>
      </w:pPr>
      <w:r>
        <w:rPr>
          <w:b/>
        </w:rPr>
        <w:t>4. AGREGADO FAMILIAR</w:t>
      </w:r>
    </w:p>
    <w:p w:rsidR="00481312" w:rsidRPr="00DD6B1C" w:rsidRDefault="00481312" w:rsidP="0043791D">
      <w:pPr>
        <w:rPr>
          <w:sz w:val="18"/>
        </w:rPr>
      </w:pPr>
      <w:r>
        <w:rPr>
          <w:sz w:val="18"/>
        </w:rPr>
        <w:t>(</w:t>
      </w:r>
      <w:r w:rsidRPr="00900D8F">
        <w:rPr>
          <w:sz w:val="18"/>
        </w:rPr>
        <w:t>Assinalar com uma cruz</w:t>
      </w:r>
      <w:r>
        <w:rPr>
          <w:sz w:val="18"/>
        </w:rPr>
        <w:t>)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480"/>
        <w:gridCol w:w="586"/>
        <w:gridCol w:w="655"/>
      </w:tblGrid>
      <w:tr w:rsidR="00481312" w:rsidRPr="001946AF" w:rsidTr="00996150">
        <w:trPr>
          <w:tblHeader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360" w:lineRule="auto"/>
              <w:rPr>
                <w:b/>
              </w:rPr>
            </w:pP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rPr>
                <w:b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  <w:r w:rsidRPr="001946AF">
              <w:rPr>
                <w:b/>
              </w:rPr>
              <w:t>SIM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  <w:r w:rsidRPr="001946AF">
              <w:rPr>
                <w:b/>
              </w:rPr>
              <w:t>NÃO</w:t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>Família Nuclear sem filhos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>Família Nuclear com menores: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ind w:firstLine="317"/>
            </w:pPr>
            <w:r w:rsidRPr="001946AF">
              <w:t>1 filho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ind w:firstLine="317"/>
            </w:pPr>
            <w:r w:rsidRPr="001946AF">
              <w:t>2 filhos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ind w:firstLine="317"/>
            </w:pPr>
            <w:r w:rsidRPr="001946AF">
              <w:t>3 ou mais filhos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>Monoparental com menores: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ind w:firstLine="317"/>
            </w:pPr>
            <w:r w:rsidRPr="001946AF">
              <w:t>1 filho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ind w:firstLine="317"/>
            </w:pPr>
            <w:r w:rsidRPr="001946AF">
              <w:t>2 filhos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top w:val="nil"/>
            </w:tcBorders>
          </w:tcPr>
          <w:p w:rsidR="00481312" w:rsidRPr="001946AF" w:rsidRDefault="00481312" w:rsidP="00996150">
            <w:pPr>
              <w:spacing w:after="0" w:line="240" w:lineRule="auto"/>
              <w:ind w:firstLine="317"/>
            </w:pPr>
            <w:r w:rsidRPr="001946AF">
              <w:t>3 ou mais filhos</w:t>
            </w:r>
          </w:p>
        </w:tc>
        <w:tc>
          <w:tcPr>
            <w:tcW w:w="586" w:type="dxa"/>
            <w:tcBorders>
              <w:top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ind w:firstLine="33"/>
            </w:pPr>
            <w:r w:rsidRPr="001946AF">
              <w:t>Elementos com idade igual ou superior a 65 anos:</w:t>
            </w:r>
          </w:p>
        </w:tc>
        <w:tc>
          <w:tcPr>
            <w:tcW w:w="586" w:type="dxa"/>
            <w:tcBorders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655" w:type="dxa"/>
            <w:tcBorders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ind w:firstLine="317"/>
            </w:pPr>
            <w:r w:rsidRPr="001946AF">
              <w:t>1 elemento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top w:val="nil"/>
            </w:tcBorders>
          </w:tcPr>
          <w:p w:rsidR="00481312" w:rsidRPr="001946AF" w:rsidRDefault="00481312" w:rsidP="00996150">
            <w:pPr>
              <w:spacing w:after="0" w:line="240" w:lineRule="auto"/>
              <w:ind w:firstLine="317"/>
            </w:pPr>
            <w:r w:rsidRPr="001946AF">
              <w:t>2 ou mais elementos</w:t>
            </w:r>
          </w:p>
        </w:tc>
        <w:tc>
          <w:tcPr>
            <w:tcW w:w="586" w:type="dxa"/>
            <w:tcBorders>
              <w:top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ind w:firstLine="33"/>
            </w:pPr>
            <w:r w:rsidRPr="001946AF">
              <w:t>Elementos com deficiência e/ou doença crónica grave:</w:t>
            </w:r>
          </w:p>
        </w:tc>
        <w:tc>
          <w:tcPr>
            <w:tcW w:w="586" w:type="dxa"/>
            <w:tcBorders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655" w:type="dxa"/>
            <w:tcBorders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ind w:firstLine="317"/>
            </w:pPr>
            <w:r w:rsidRPr="001946AF">
              <w:t>1 elemento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</w:tcBorders>
          </w:tcPr>
          <w:p w:rsidR="00481312" w:rsidRPr="001946AF" w:rsidRDefault="00481312" w:rsidP="00996150">
            <w:pPr>
              <w:spacing w:after="0" w:line="240" w:lineRule="auto"/>
            </w:pPr>
          </w:p>
        </w:tc>
        <w:tc>
          <w:tcPr>
            <w:tcW w:w="5480" w:type="dxa"/>
            <w:tcBorders>
              <w:top w:val="nil"/>
            </w:tcBorders>
          </w:tcPr>
          <w:p w:rsidR="00481312" w:rsidRPr="001946AF" w:rsidRDefault="00481312" w:rsidP="00996150">
            <w:pPr>
              <w:spacing w:after="0" w:line="240" w:lineRule="auto"/>
              <w:ind w:firstLine="317"/>
            </w:pPr>
            <w:r w:rsidRPr="001946AF">
              <w:t>2 ou mais elementos</w:t>
            </w:r>
          </w:p>
        </w:tc>
        <w:tc>
          <w:tcPr>
            <w:tcW w:w="586" w:type="dxa"/>
            <w:tcBorders>
              <w:top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right w:val="nil"/>
            </w:tcBorders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</w:tbl>
    <w:p w:rsidR="00481312" w:rsidRDefault="00481312" w:rsidP="0043791D"/>
    <w:p w:rsidR="00481312" w:rsidRPr="00DD6B1C" w:rsidRDefault="00481312" w:rsidP="0043791D">
      <w:pPr>
        <w:rPr>
          <w:b/>
        </w:rPr>
      </w:pPr>
      <w:r>
        <w:rPr>
          <w:b/>
        </w:rPr>
        <w:t>5. OUTRAS SITUAÇÕES</w:t>
      </w:r>
    </w:p>
    <w:p w:rsidR="00481312" w:rsidRPr="00DD6B1C" w:rsidRDefault="00481312" w:rsidP="0043791D">
      <w:pPr>
        <w:rPr>
          <w:sz w:val="18"/>
        </w:rPr>
      </w:pPr>
      <w:r>
        <w:rPr>
          <w:sz w:val="18"/>
        </w:rPr>
        <w:t>(</w:t>
      </w:r>
      <w:r w:rsidRPr="00900D8F">
        <w:rPr>
          <w:sz w:val="18"/>
        </w:rPr>
        <w:t>Assinalar com uma cruz</w:t>
      </w:r>
      <w:r>
        <w:rPr>
          <w:sz w:val="18"/>
        </w:rPr>
        <w:t>)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480"/>
        <w:gridCol w:w="586"/>
        <w:gridCol w:w="655"/>
      </w:tblGrid>
      <w:tr w:rsidR="00481312" w:rsidRPr="001946AF" w:rsidTr="00996150">
        <w:trPr>
          <w:tblHeader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360" w:lineRule="auto"/>
              <w:rPr>
                <w:b/>
              </w:rPr>
            </w:pP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rPr>
                <w:b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  <w:r w:rsidRPr="001946AF">
              <w:rPr>
                <w:b/>
              </w:rPr>
              <w:t>SIM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  <w:r w:rsidRPr="001946AF">
              <w:rPr>
                <w:b/>
              </w:rPr>
              <w:t>NÃO</w:t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>Tem estatuto de Vítima de Violência Doméstica?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</w:tbl>
    <w:p w:rsidR="00481312" w:rsidRDefault="00481312" w:rsidP="0043791D"/>
    <w:p w:rsidR="00481312" w:rsidRPr="00DD6B1C" w:rsidRDefault="00481312" w:rsidP="0043791D">
      <w:pPr>
        <w:rPr>
          <w:b/>
        </w:rPr>
      </w:pPr>
      <w:r>
        <w:rPr>
          <w:b/>
        </w:rPr>
        <w:t>6. TEMPO DE RESIDÊNCIA NO CONCELHO</w:t>
      </w:r>
    </w:p>
    <w:p w:rsidR="00481312" w:rsidRPr="00DD6B1C" w:rsidRDefault="00481312" w:rsidP="0043791D">
      <w:pPr>
        <w:rPr>
          <w:sz w:val="18"/>
        </w:rPr>
      </w:pPr>
      <w:r>
        <w:rPr>
          <w:sz w:val="18"/>
        </w:rPr>
        <w:t>(</w:t>
      </w:r>
      <w:r w:rsidRPr="00900D8F">
        <w:rPr>
          <w:sz w:val="18"/>
        </w:rPr>
        <w:t>Assinalar com uma cruz</w:t>
      </w:r>
      <w:r>
        <w:rPr>
          <w:sz w:val="18"/>
        </w:rPr>
        <w:t>)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480"/>
        <w:gridCol w:w="586"/>
        <w:gridCol w:w="655"/>
      </w:tblGrid>
      <w:tr w:rsidR="00481312" w:rsidRPr="001946AF" w:rsidTr="00996150">
        <w:trPr>
          <w:tblHeader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481312" w:rsidRPr="001946AF" w:rsidRDefault="00481312" w:rsidP="00996150">
            <w:pPr>
              <w:spacing w:after="0" w:line="360" w:lineRule="auto"/>
              <w:rPr>
                <w:b/>
              </w:rPr>
            </w:pP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rPr>
                <w:b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  <w:r w:rsidRPr="001946AF">
              <w:rPr>
                <w:b/>
              </w:rPr>
              <w:t>SIM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  <w:r w:rsidRPr="001946AF">
              <w:rPr>
                <w:b/>
              </w:rPr>
              <w:t>NÃO</w:t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 xml:space="preserve">De </w:t>
            </w:r>
            <w:smartTag w:uri="urn:schemas-microsoft-com:office:smarttags" w:element="metricconverter">
              <w:smartTagPr>
                <w:attr w:name="ProductID" w:val="5 a"/>
              </w:smartTagPr>
              <w:r w:rsidRPr="001946AF">
                <w:t>5 a</w:t>
              </w:r>
            </w:smartTag>
            <w:r w:rsidRPr="001946AF">
              <w:t xml:space="preserve"> 10 anos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 xml:space="preserve">De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1946AF">
                <w:t>11 a</w:t>
              </w:r>
            </w:smartTag>
            <w:r w:rsidRPr="001946AF">
              <w:t xml:space="preserve"> 19 anos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481312" w:rsidRPr="001946AF" w:rsidTr="00996150">
        <w:trPr>
          <w:trHeight w:val="200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:rsidR="00481312" w:rsidRPr="001946AF" w:rsidRDefault="00481312" w:rsidP="00996150">
            <w:pPr>
              <w:spacing w:after="0" w:line="240" w:lineRule="auto"/>
              <w:rPr>
                <w:b/>
              </w:rPr>
            </w:pPr>
          </w:p>
        </w:tc>
        <w:tc>
          <w:tcPr>
            <w:tcW w:w="5480" w:type="dxa"/>
            <w:tcBorders>
              <w:top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</w:pPr>
            <w:r w:rsidRPr="001946AF">
              <w:t>Mais de 20 anos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946AF">
              <w:rPr>
                <w:b/>
                <w:sz w:val="28"/>
                <w:szCs w:val="28"/>
              </w:rPr>
              <w:sym w:font="Wingdings 2" w:char="F0A3"/>
            </w:r>
          </w:p>
        </w:tc>
      </w:tr>
    </w:tbl>
    <w:p w:rsidR="00481312" w:rsidRDefault="00481312" w:rsidP="0043791D"/>
    <w:p w:rsidR="00481312" w:rsidRDefault="00481312" w:rsidP="0043791D">
      <w:r>
        <w:br w:type="page"/>
      </w:r>
    </w:p>
    <w:p w:rsidR="00481312" w:rsidRPr="00190B91" w:rsidRDefault="00481312" w:rsidP="0043791D">
      <w:pPr>
        <w:jc w:val="both"/>
        <w:rPr>
          <w:b/>
        </w:rPr>
      </w:pPr>
      <w:r>
        <w:rPr>
          <w:b/>
        </w:rPr>
        <w:t>7</w:t>
      </w:r>
      <w:r w:rsidRPr="00190B91">
        <w:rPr>
          <w:b/>
        </w:rPr>
        <w:t>. INDIQUE NO QUADRO SEGUINTE OS MEMBROS DO AGREGADO FAMILIAR ATUAL QUE IRÃO RESIDIR NA HABITAÇÃO A QUE CONCORRE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276"/>
        <w:gridCol w:w="1843"/>
        <w:gridCol w:w="1306"/>
        <w:gridCol w:w="2096"/>
      </w:tblGrid>
      <w:tr w:rsidR="00481312" w:rsidRPr="001946AF" w:rsidTr="00996150">
        <w:tc>
          <w:tcPr>
            <w:tcW w:w="2943" w:type="dxa"/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</w:rPr>
              <w:t>Nome</w:t>
            </w:r>
          </w:p>
        </w:tc>
        <w:tc>
          <w:tcPr>
            <w:tcW w:w="1276" w:type="dxa"/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</w:rPr>
              <w:t>Parentesco</w:t>
            </w:r>
          </w:p>
        </w:tc>
        <w:tc>
          <w:tcPr>
            <w:tcW w:w="1843" w:type="dxa"/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</w:rPr>
              <w:t>Ocupação</w:t>
            </w:r>
          </w:p>
        </w:tc>
        <w:tc>
          <w:tcPr>
            <w:tcW w:w="1306" w:type="dxa"/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</w:rPr>
              <w:t>Data Nascimento</w:t>
            </w:r>
          </w:p>
        </w:tc>
        <w:tc>
          <w:tcPr>
            <w:tcW w:w="2096" w:type="dxa"/>
            <w:vAlign w:val="center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</w:rPr>
            </w:pPr>
            <w:r w:rsidRPr="001946AF">
              <w:rPr>
                <w:b/>
              </w:rPr>
              <w:t>Vencimento</w:t>
            </w:r>
            <w:r>
              <w:rPr>
                <w:b/>
              </w:rPr>
              <w:t xml:space="preserve"> e outros Rendimentos Mensais Lí</w:t>
            </w:r>
            <w:r w:rsidRPr="001946AF">
              <w:rPr>
                <w:b/>
              </w:rPr>
              <w:t>quidos</w:t>
            </w:r>
          </w:p>
        </w:tc>
      </w:tr>
      <w:tr w:rsidR="00481312" w:rsidRPr="001946AF" w:rsidTr="00996150">
        <w:tc>
          <w:tcPr>
            <w:tcW w:w="29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27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8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30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209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</w:tr>
      <w:tr w:rsidR="00481312" w:rsidRPr="001946AF" w:rsidTr="00996150">
        <w:tc>
          <w:tcPr>
            <w:tcW w:w="29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27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8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30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209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</w:tr>
      <w:tr w:rsidR="00481312" w:rsidRPr="001946AF" w:rsidTr="00996150">
        <w:tc>
          <w:tcPr>
            <w:tcW w:w="29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27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8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30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209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</w:tr>
      <w:tr w:rsidR="00481312" w:rsidRPr="001946AF" w:rsidTr="00996150">
        <w:tc>
          <w:tcPr>
            <w:tcW w:w="29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27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8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30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209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</w:tr>
      <w:tr w:rsidR="00481312" w:rsidRPr="001946AF" w:rsidTr="00996150">
        <w:tc>
          <w:tcPr>
            <w:tcW w:w="29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27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8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30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209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</w:tr>
      <w:tr w:rsidR="00481312" w:rsidRPr="001946AF" w:rsidTr="00996150">
        <w:tc>
          <w:tcPr>
            <w:tcW w:w="29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27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8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30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209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</w:tr>
      <w:tr w:rsidR="00481312" w:rsidRPr="001946AF" w:rsidTr="00996150">
        <w:tc>
          <w:tcPr>
            <w:tcW w:w="29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27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8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30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209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</w:tr>
      <w:tr w:rsidR="00481312" w:rsidRPr="001946AF" w:rsidTr="00996150">
        <w:tc>
          <w:tcPr>
            <w:tcW w:w="29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27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8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30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209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</w:tr>
      <w:tr w:rsidR="00481312" w:rsidRPr="001946AF" w:rsidTr="00996150">
        <w:tc>
          <w:tcPr>
            <w:tcW w:w="29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27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8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30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209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</w:tr>
      <w:tr w:rsidR="00481312" w:rsidRPr="001946AF" w:rsidTr="00996150">
        <w:tc>
          <w:tcPr>
            <w:tcW w:w="29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27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8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30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209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</w:tr>
      <w:tr w:rsidR="00481312" w:rsidRPr="001946AF" w:rsidTr="00996150">
        <w:tc>
          <w:tcPr>
            <w:tcW w:w="29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27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843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130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  <w:tc>
          <w:tcPr>
            <w:tcW w:w="209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</w:tr>
      <w:tr w:rsidR="00481312" w:rsidRPr="001946AF" w:rsidTr="00996150">
        <w:tc>
          <w:tcPr>
            <w:tcW w:w="7368" w:type="dxa"/>
            <w:gridSpan w:val="4"/>
          </w:tcPr>
          <w:p w:rsidR="00481312" w:rsidRPr="001946AF" w:rsidRDefault="00481312" w:rsidP="00996150">
            <w:pPr>
              <w:spacing w:after="0" w:line="360" w:lineRule="auto"/>
              <w:jc w:val="right"/>
              <w:rPr>
                <w:b/>
              </w:rPr>
            </w:pPr>
            <w:r w:rsidRPr="001946AF">
              <w:rPr>
                <w:b/>
              </w:rPr>
              <w:t>TOTAL</w:t>
            </w:r>
          </w:p>
        </w:tc>
        <w:tc>
          <w:tcPr>
            <w:tcW w:w="2096" w:type="dxa"/>
          </w:tcPr>
          <w:p w:rsidR="00481312" w:rsidRPr="001946AF" w:rsidRDefault="00481312" w:rsidP="00996150">
            <w:pPr>
              <w:spacing w:after="0" w:line="360" w:lineRule="auto"/>
            </w:pPr>
          </w:p>
        </w:tc>
      </w:tr>
    </w:tbl>
    <w:p w:rsidR="00481312" w:rsidRDefault="00481312" w:rsidP="0043791D">
      <w:pPr>
        <w:rPr>
          <w:rFonts w:ascii="Arial Narrow" w:hAnsi="Arial Narrow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464"/>
      </w:tblGrid>
      <w:tr w:rsidR="00481312" w:rsidRPr="001946AF" w:rsidTr="0043791D">
        <w:trPr>
          <w:trHeight w:val="7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12" w:rsidRPr="001946AF" w:rsidRDefault="00481312" w:rsidP="00996150">
            <w:pPr>
              <w:pStyle w:val="ListParagraph"/>
              <w:spacing w:after="0" w:line="360" w:lineRule="auto"/>
              <w:jc w:val="center"/>
              <w:rPr>
                <w:b/>
              </w:rPr>
            </w:pPr>
            <w:r w:rsidRPr="001946AF">
              <w:rPr>
                <w:b/>
              </w:rPr>
              <w:t>OBSERVAÇÕES:</w:t>
            </w:r>
          </w:p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</w:p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</w:p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</w:p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</w:p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</w:p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</w:p>
          <w:p w:rsidR="00481312" w:rsidRDefault="00481312" w:rsidP="00996150">
            <w:pPr>
              <w:spacing w:after="0" w:line="360" w:lineRule="auto"/>
              <w:jc w:val="center"/>
              <w:rPr>
                <w:b/>
              </w:rPr>
            </w:pPr>
          </w:p>
          <w:p w:rsidR="00481312" w:rsidRPr="001946AF" w:rsidRDefault="00481312" w:rsidP="00996150">
            <w:pPr>
              <w:spacing w:after="0" w:line="360" w:lineRule="auto"/>
              <w:jc w:val="center"/>
              <w:rPr>
                <w:b/>
              </w:rPr>
            </w:pPr>
          </w:p>
          <w:p w:rsidR="00481312" w:rsidRPr="001946AF" w:rsidRDefault="00481312" w:rsidP="00996150">
            <w:pPr>
              <w:spacing w:after="0" w:line="360" w:lineRule="auto"/>
              <w:rPr>
                <w:b/>
              </w:rPr>
            </w:pPr>
          </w:p>
          <w:p w:rsidR="00481312" w:rsidRDefault="00481312" w:rsidP="00996150">
            <w:pPr>
              <w:spacing w:after="0" w:line="360" w:lineRule="auto"/>
              <w:rPr>
                <w:b/>
              </w:rPr>
            </w:pPr>
          </w:p>
          <w:p w:rsidR="00481312" w:rsidRPr="001946AF" w:rsidRDefault="00481312" w:rsidP="00996150">
            <w:pPr>
              <w:spacing w:after="0" w:line="360" w:lineRule="auto"/>
              <w:rPr>
                <w:b/>
              </w:rPr>
            </w:pPr>
          </w:p>
        </w:tc>
      </w:tr>
    </w:tbl>
    <w:p w:rsidR="00481312" w:rsidRDefault="00481312" w:rsidP="0043791D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481312" w:rsidRPr="001946AF" w:rsidTr="00996150">
        <w:tc>
          <w:tcPr>
            <w:tcW w:w="9211" w:type="dxa"/>
          </w:tcPr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46AF">
              <w:rPr>
                <w:b/>
                <w:bCs/>
                <w:sz w:val="24"/>
                <w:szCs w:val="24"/>
              </w:rPr>
              <w:t>PARA INSTRUÇÃO DO PROCESSO DE ATRIBUIÇÃO DO DIREITO AO ARRENDAMENTO EM</w:t>
            </w:r>
          </w:p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946AF">
              <w:rPr>
                <w:b/>
                <w:bCs/>
                <w:sz w:val="24"/>
                <w:szCs w:val="24"/>
              </w:rPr>
              <w:t>HABITAÇÕES SOCIAIS MUNICIPAIS</w:t>
            </w:r>
          </w:p>
          <w:p w:rsidR="00481312" w:rsidRPr="001946AF" w:rsidRDefault="00481312" w:rsidP="009961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81312" w:rsidRDefault="00481312" w:rsidP="0043791D">
      <w:pPr>
        <w:rPr>
          <w:b/>
          <w:bCs/>
          <w:sz w:val="24"/>
          <w:szCs w:val="24"/>
        </w:rPr>
      </w:pPr>
    </w:p>
    <w:p w:rsidR="00481312" w:rsidRPr="0094013B" w:rsidRDefault="00481312" w:rsidP="0043791D">
      <w:pPr>
        <w:rPr>
          <w:sz w:val="24"/>
          <w:szCs w:val="24"/>
        </w:rPr>
      </w:pPr>
    </w:p>
    <w:p w:rsidR="00481312" w:rsidRPr="0094013B" w:rsidRDefault="00481312" w:rsidP="0043791D">
      <w:pPr>
        <w:rPr>
          <w:sz w:val="24"/>
          <w:szCs w:val="24"/>
        </w:rPr>
      </w:pPr>
      <w:r w:rsidRPr="0094013B">
        <w:rPr>
          <w:b/>
          <w:bCs/>
          <w:sz w:val="24"/>
          <w:szCs w:val="24"/>
        </w:rPr>
        <w:t>DECLARAÇÃO DO/A CONCORRENTE</w:t>
      </w:r>
    </w:p>
    <w:p w:rsidR="00481312" w:rsidRPr="0094013B" w:rsidRDefault="00481312" w:rsidP="0043791D">
      <w:pPr>
        <w:spacing w:line="360" w:lineRule="auto"/>
        <w:jc w:val="both"/>
        <w:rPr>
          <w:sz w:val="24"/>
          <w:szCs w:val="24"/>
        </w:rPr>
      </w:pPr>
      <w:r w:rsidRPr="0094013B">
        <w:rPr>
          <w:b/>
          <w:bCs/>
          <w:sz w:val="24"/>
          <w:szCs w:val="24"/>
        </w:rPr>
        <w:t xml:space="preserve"> </w:t>
      </w:r>
      <w:r w:rsidRPr="0094013B">
        <w:rPr>
          <w:sz w:val="24"/>
          <w:szCs w:val="24"/>
        </w:rPr>
        <w:t xml:space="preserve">Declaro, sob compromisso de honra que, respondi com exatidão aos requisitos contidos no presente Formulário de Candidatura Boletim de Inscrição e Questionário e que não usei meio fraudulento no processo de atribuição ao direito ao arrendamento em habitação social. </w:t>
      </w:r>
    </w:p>
    <w:p w:rsidR="00481312" w:rsidRPr="0094013B" w:rsidRDefault="00481312" w:rsidP="0043791D">
      <w:pPr>
        <w:spacing w:line="360" w:lineRule="auto"/>
        <w:jc w:val="both"/>
        <w:rPr>
          <w:sz w:val="24"/>
          <w:szCs w:val="24"/>
        </w:rPr>
      </w:pPr>
    </w:p>
    <w:p w:rsidR="00481312" w:rsidRDefault="00481312" w:rsidP="00437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Marinha Grande, </w:t>
      </w:r>
      <w:r w:rsidRPr="00465ABA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de </w:t>
      </w:r>
      <w:r w:rsidRPr="00465ABA">
        <w:rPr>
          <w:sz w:val="24"/>
          <w:szCs w:val="24"/>
          <w:u w:val="single"/>
        </w:rPr>
        <w:tab/>
      </w:r>
      <w:r w:rsidRPr="00465ABA">
        <w:rPr>
          <w:sz w:val="24"/>
          <w:szCs w:val="24"/>
          <w:u w:val="single"/>
        </w:rPr>
        <w:tab/>
      </w:r>
      <w:r w:rsidRPr="00465ABA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de 2017</w:t>
      </w:r>
    </w:p>
    <w:p w:rsidR="00481312" w:rsidRDefault="00481312" w:rsidP="0043791D">
      <w:pPr>
        <w:jc w:val="both"/>
        <w:rPr>
          <w:sz w:val="24"/>
          <w:szCs w:val="24"/>
        </w:rPr>
      </w:pPr>
    </w:p>
    <w:p w:rsidR="00481312" w:rsidRDefault="00481312" w:rsidP="0043791D">
      <w:pPr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481312" w:rsidRPr="001946AF" w:rsidTr="00996150">
        <w:tc>
          <w:tcPr>
            <w:tcW w:w="9211" w:type="dxa"/>
          </w:tcPr>
          <w:p w:rsidR="00481312" w:rsidRPr="001946AF" w:rsidRDefault="00481312" w:rsidP="009961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81312" w:rsidRDefault="00481312" w:rsidP="0043791D">
      <w:pPr>
        <w:jc w:val="both"/>
        <w:rPr>
          <w:sz w:val="24"/>
          <w:szCs w:val="24"/>
        </w:rPr>
      </w:pPr>
    </w:p>
    <w:p w:rsidR="00481312" w:rsidRPr="0094013B" w:rsidRDefault="00481312" w:rsidP="0043791D">
      <w:pPr>
        <w:jc w:val="center"/>
        <w:rPr>
          <w:sz w:val="24"/>
          <w:szCs w:val="24"/>
        </w:rPr>
      </w:pPr>
      <w:r w:rsidRPr="0094013B">
        <w:rPr>
          <w:sz w:val="24"/>
          <w:szCs w:val="24"/>
        </w:rPr>
        <w:t xml:space="preserve"> (O MUNÍCIPE)</w:t>
      </w:r>
    </w:p>
    <w:p w:rsidR="00481312" w:rsidRPr="0094013B" w:rsidRDefault="00481312" w:rsidP="0043791D">
      <w:pPr>
        <w:rPr>
          <w:sz w:val="24"/>
          <w:szCs w:val="24"/>
        </w:rPr>
      </w:pPr>
    </w:p>
    <w:p w:rsidR="00481312" w:rsidRPr="009228BF" w:rsidRDefault="00481312" w:rsidP="0043791D">
      <w:pPr>
        <w:rPr>
          <w:rFonts w:ascii="Arial Narrow" w:hAnsi="Arial Narrow"/>
          <w:sz w:val="24"/>
          <w:szCs w:val="24"/>
        </w:rPr>
      </w:pPr>
    </w:p>
    <w:p w:rsidR="00481312" w:rsidRPr="000C4B46" w:rsidRDefault="00481312" w:rsidP="000C4B46"/>
    <w:p w:rsidR="00481312" w:rsidRPr="001B14B3" w:rsidRDefault="00481312" w:rsidP="0043791D">
      <w:pPr>
        <w:pStyle w:val="ListParagraph"/>
        <w:spacing w:line="360" w:lineRule="auto"/>
        <w:ind w:left="0"/>
        <w:jc w:val="both"/>
        <w:rPr>
          <w:b/>
        </w:rPr>
      </w:pPr>
    </w:p>
    <w:sectPr w:rsidR="00481312" w:rsidRPr="001B14B3" w:rsidSect="000C4B46">
      <w:headerReference w:type="default" r:id="rId7"/>
      <w:footerReference w:type="even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12" w:rsidRDefault="00481312" w:rsidP="000D27B7">
      <w:pPr>
        <w:spacing w:after="0" w:line="240" w:lineRule="auto"/>
      </w:pPr>
      <w:r>
        <w:separator/>
      </w:r>
    </w:p>
  </w:endnote>
  <w:endnote w:type="continuationSeparator" w:id="0">
    <w:p w:rsidR="00481312" w:rsidRDefault="00481312" w:rsidP="000D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12" w:rsidRDefault="00481312" w:rsidP="001D39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312" w:rsidRDefault="00481312" w:rsidP="004536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12" w:rsidRDefault="00481312" w:rsidP="001D39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1312" w:rsidRDefault="00481312" w:rsidP="004536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12" w:rsidRDefault="00481312" w:rsidP="000D27B7">
      <w:pPr>
        <w:spacing w:after="0" w:line="240" w:lineRule="auto"/>
      </w:pPr>
      <w:r>
        <w:separator/>
      </w:r>
    </w:p>
  </w:footnote>
  <w:footnote w:type="continuationSeparator" w:id="0">
    <w:p w:rsidR="00481312" w:rsidRDefault="00481312" w:rsidP="000D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12" w:rsidRDefault="00481312" w:rsidP="000D27B7">
    <w:pPr>
      <w:pStyle w:val="Header"/>
      <w:ind w:left="-1276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topo_final_mmg" style="width:558.75pt;height:9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3FB"/>
    <w:multiLevelType w:val="hybridMultilevel"/>
    <w:tmpl w:val="A27CDD7C"/>
    <w:lvl w:ilvl="0" w:tplc="7B0A8BB8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D272DB"/>
    <w:multiLevelType w:val="hybridMultilevel"/>
    <w:tmpl w:val="06867D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D6FB9"/>
    <w:multiLevelType w:val="multilevel"/>
    <w:tmpl w:val="A418D2B2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cs="Times New Roman" w:hint="default"/>
        <w:b/>
      </w:rPr>
    </w:lvl>
    <w:lvl w:ilvl="2">
      <w:start w:val="1"/>
      <w:numFmt w:val="upperLetter"/>
      <w:isLgl/>
      <w:lvlText w:val="%1.%2.%3."/>
      <w:lvlJc w:val="left"/>
      <w:pPr>
        <w:ind w:left="87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cs="Times New Roman" w:hint="default"/>
      </w:rPr>
    </w:lvl>
  </w:abstractNum>
  <w:abstractNum w:abstractNumId="3">
    <w:nsid w:val="0866744A"/>
    <w:multiLevelType w:val="hybridMultilevel"/>
    <w:tmpl w:val="D86A07BA"/>
    <w:lvl w:ilvl="0" w:tplc="08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97C6A"/>
    <w:multiLevelType w:val="hybridMultilevel"/>
    <w:tmpl w:val="246E12E2"/>
    <w:lvl w:ilvl="0" w:tplc="9DA8D62E">
      <w:start w:val="1"/>
      <w:numFmt w:val="lowerLetter"/>
      <w:lvlText w:val="%1."/>
      <w:lvlJc w:val="left"/>
      <w:pPr>
        <w:ind w:left="513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5">
    <w:nsid w:val="38B128F1"/>
    <w:multiLevelType w:val="hybridMultilevel"/>
    <w:tmpl w:val="FE2800B2"/>
    <w:lvl w:ilvl="0" w:tplc="80443FFC">
      <w:start w:val="1"/>
      <w:numFmt w:val="lowerLetter"/>
      <w:lvlText w:val="%1."/>
      <w:lvlJc w:val="left"/>
      <w:pPr>
        <w:ind w:left="513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6">
    <w:nsid w:val="3A3247EE"/>
    <w:multiLevelType w:val="hybridMultilevel"/>
    <w:tmpl w:val="992491D8"/>
    <w:lvl w:ilvl="0" w:tplc="A7D8B426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20223D"/>
    <w:multiLevelType w:val="hybridMultilevel"/>
    <w:tmpl w:val="FD66F956"/>
    <w:lvl w:ilvl="0" w:tplc="7892DA86">
      <w:start w:val="1"/>
      <w:numFmt w:val="lowerLetter"/>
      <w:lvlText w:val="%1."/>
      <w:lvlJc w:val="left"/>
      <w:pPr>
        <w:ind w:left="693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8">
    <w:nsid w:val="489F46E6"/>
    <w:multiLevelType w:val="hybridMultilevel"/>
    <w:tmpl w:val="AB94C69A"/>
    <w:lvl w:ilvl="0" w:tplc="8D16204E">
      <w:start w:val="1"/>
      <w:numFmt w:val="lowerLetter"/>
      <w:lvlText w:val="%1."/>
      <w:lvlJc w:val="left"/>
      <w:pPr>
        <w:ind w:left="873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9">
    <w:nsid w:val="4D0759F9"/>
    <w:multiLevelType w:val="hybridMultilevel"/>
    <w:tmpl w:val="4E94E618"/>
    <w:lvl w:ilvl="0" w:tplc="5FC6A6B0">
      <w:start w:val="1"/>
      <w:numFmt w:val="lowerLetter"/>
      <w:lvlText w:val="%1."/>
      <w:lvlJc w:val="left"/>
      <w:pPr>
        <w:ind w:left="8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>
    <w:nsid w:val="5C200B44"/>
    <w:multiLevelType w:val="hybridMultilevel"/>
    <w:tmpl w:val="07FC911C"/>
    <w:lvl w:ilvl="0" w:tplc="F5066F8E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A591E92"/>
    <w:multiLevelType w:val="hybridMultilevel"/>
    <w:tmpl w:val="128A7E38"/>
    <w:lvl w:ilvl="0" w:tplc="FD3C8154">
      <w:start w:val="1"/>
      <w:numFmt w:val="lowerLetter"/>
      <w:lvlText w:val="%1."/>
      <w:lvlJc w:val="left"/>
      <w:pPr>
        <w:ind w:left="513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2">
    <w:nsid w:val="79FD35E7"/>
    <w:multiLevelType w:val="hybridMultilevel"/>
    <w:tmpl w:val="5984876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5E5CAE"/>
    <w:multiLevelType w:val="hybridMultilevel"/>
    <w:tmpl w:val="68C00322"/>
    <w:lvl w:ilvl="0" w:tplc="18222F1A">
      <w:start w:val="1"/>
      <w:numFmt w:val="lowerLetter"/>
      <w:lvlText w:val="%1."/>
      <w:lvlJc w:val="left"/>
      <w:pPr>
        <w:ind w:left="873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14">
    <w:nsid w:val="7D6D204F"/>
    <w:multiLevelType w:val="hybridMultilevel"/>
    <w:tmpl w:val="613C986A"/>
    <w:lvl w:ilvl="0" w:tplc="64B85F74">
      <w:start w:val="1"/>
      <w:numFmt w:val="lowerLetter"/>
      <w:lvlText w:val="%1."/>
      <w:lvlJc w:val="left"/>
      <w:pPr>
        <w:ind w:left="513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4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7B7"/>
    <w:rsid w:val="000058A5"/>
    <w:rsid w:val="0002707D"/>
    <w:rsid w:val="00033196"/>
    <w:rsid w:val="00041485"/>
    <w:rsid w:val="0007485E"/>
    <w:rsid w:val="0007772A"/>
    <w:rsid w:val="000B34A0"/>
    <w:rsid w:val="000C4B46"/>
    <w:rsid w:val="000D27B7"/>
    <w:rsid w:val="000F0B6C"/>
    <w:rsid w:val="00107752"/>
    <w:rsid w:val="00123ABB"/>
    <w:rsid w:val="00123CA7"/>
    <w:rsid w:val="00173B48"/>
    <w:rsid w:val="001745EA"/>
    <w:rsid w:val="001751B2"/>
    <w:rsid w:val="00183F2D"/>
    <w:rsid w:val="00190B91"/>
    <w:rsid w:val="001946AF"/>
    <w:rsid w:val="001A2E62"/>
    <w:rsid w:val="001B14B3"/>
    <w:rsid w:val="001B1C84"/>
    <w:rsid w:val="001D3952"/>
    <w:rsid w:val="002369EF"/>
    <w:rsid w:val="002A30E1"/>
    <w:rsid w:val="002B1809"/>
    <w:rsid w:val="002D062C"/>
    <w:rsid w:val="002D1776"/>
    <w:rsid w:val="00335B38"/>
    <w:rsid w:val="003657FA"/>
    <w:rsid w:val="003C691D"/>
    <w:rsid w:val="003E4DCC"/>
    <w:rsid w:val="003E5412"/>
    <w:rsid w:val="003F1EA4"/>
    <w:rsid w:val="0043791D"/>
    <w:rsid w:val="00443F21"/>
    <w:rsid w:val="00445217"/>
    <w:rsid w:val="0045361F"/>
    <w:rsid w:val="00465ABA"/>
    <w:rsid w:val="00481312"/>
    <w:rsid w:val="004E0000"/>
    <w:rsid w:val="00554320"/>
    <w:rsid w:val="005B0385"/>
    <w:rsid w:val="005C7B43"/>
    <w:rsid w:val="005E23FF"/>
    <w:rsid w:val="006020E1"/>
    <w:rsid w:val="0064131E"/>
    <w:rsid w:val="006830ED"/>
    <w:rsid w:val="00683C47"/>
    <w:rsid w:val="00721679"/>
    <w:rsid w:val="007267BA"/>
    <w:rsid w:val="00727939"/>
    <w:rsid w:val="00802952"/>
    <w:rsid w:val="008625B4"/>
    <w:rsid w:val="008805E6"/>
    <w:rsid w:val="00882346"/>
    <w:rsid w:val="008F049B"/>
    <w:rsid w:val="00900D8F"/>
    <w:rsid w:val="009228BF"/>
    <w:rsid w:val="0094013B"/>
    <w:rsid w:val="0095016D"/>
    <w:rsid w:val="00974854"/>
    <w:rsid w:val="00985E7B"/>
    <w:rsid w:val="00990CE4"/>
    <w:rsid w:val="00996150"/>
    <w:rsid w:val="009D0D5A"/>
    <w:rsid w:val="009D0FA3"/>
    <w:rsid w:val="009E6F4E"/>
    <w:rsid w:val="009E7A38"/>
    <w:rsid w:val="00A63DE3"/>
    <w:rsid w:val="00A64336"/>
    <w:rsid w:val="00A65903"/>
    <w:rsid w:val="00A81DF5"/>
    <w:rsid w:val="00A827F2"/>
    <w:rsid w:val="00AE4A4C"/>
    <w:rsid w:val="00AE7E45"/>
    <w:rsid w:val="00B02C2E"/>
    <w:rsid w:val="00B1658A"/>
    <w:rsid w:val="00BB62B6"/>
    <w:rsid w:val="00BD746B"/>
    <w:rsid w:val="00BE2E9B"/>
    <w:rsid w:val="00C01878"/>
    <w:rsid w:val="00C776E7"/>
    <w:rsid w:val="00C8196C"/>
    <w:rsid w:val="00CC2111"/>
    <w:rsid w:val="00D45A97"/>
    <w:rsid w:val="00DB743E"/>
    <w:rsid w:val="00DD6B1C"/>
    <w:rsid w:val="00DF0D3B"/>
    <w:rsid w:val="00E27434"/>
    <w:rsid w:val="00E41713"/>
    <w:rsid w:val="00E603C1"/>
    <w:rsid w:val="00E62394"/>
    <w:rsid w:val="00E65093"/>
    <w:rsid w:val="00E97623"/>
    <w:rsid w:val="00F22BC1"/>
    <w:rsid w:val="00F452A0"/>
    <w:rsid w:val="00F509F6"/>
    <w:rsid w:val="00F5702E"/>
    <w:rsid w:val="00F71535"/>
    <w:rsid w:val="00F838E3"/>
    <w:rsid w:val="00F94237"/>
    <w:rsid w:val="00FD5DA5"/>
    <w:rsid w:val="00FF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D2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27B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2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27B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3F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C4B4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536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546</Words>
  <Characters>2949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paula.sardinha</dc:creator>
  <cp:keywords/>
  <dc:description/>
  <cp:lastModifiedBy>alexandra.goncalves</cp:lastModifiedBy>
  <cp:revision>5</cp:revision>
  <cp:lastPrinted>2017-02-02T15:04:00Z</cp:lastPrinted>
  <dcterms:created xsi:type="dcterms:W3CDTF">2017-02-24T14:30:00Z</dcterms:created>
  <dcterms:modified xsi:type="dcterms:W3CDTF">2017-02-24T14:36:00Z</dcterms:modified>
</cp:coreProperties>
</file>